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54" w:rsidRDefault="00F23E8A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佛山市混凝土站和检测机构</w:t>
      </w:r>
      <w:r>
        <w:rPr>
          <w:rFonts w:hint="eastAsia"/>
          <w:b/>
          <w:bCs/>
          <w:sz w:val="36"/>
          <w:szCs w:val="36"/>
        </w:rPr>
        <w:t>201</w:t>
      </w:r>
      <w:r w:rsidR="009D1C9D">
        <w:rPr>
          <w:rFonts w:hint="eastAsia"/>
          <w:b/>
          <w:bCs/>
          <w:sz w:val="36"/>
          <w:szCs w:val="36"/>
        </w:rPr>
        <w:t>9</w:t>
      </w:r>
      <w:r>
        <w:rPr>
          <w:rFonts w:hint="eastAsia"/>
          <w:b/>
          <w:bCs/>
          <w:sz w:val="36"/>
          <w:szCs w:val="36"/>
        </w:rPr>
        <w:t>年第</w:t>
      </w:r>
      <w:r w:rsidR="00FB42A7">
        <w:rPr>
          <w:rFonts w:hint="eastAsia"/>
          <w:b/>
          <w:bCs/>
          <w:sz w:val="36"/>
          <w:szCs w:val="36"/>
        </w:rPr>
        <w:t>三</w:t>
      </w:r>
      <w:r>
        <w:rPr>
          <w:rFonts w:hint="eastAsia"/>
          <w:b/>
          <w:bCs/>
          <w:sz w:val="36"/>
          <w:szCs w:val="36"/>
        </w:rPr>
        <w:t>次水泥对比</w:t>
      </w:r>
    </w:p>
    <w:p w:rsidR="00FC7354" w:rsidRDefault="00F23E8A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全合格单位名单</w:t>
      </w:r>
    </w:p>
    <w:p w:rsidR="00FC7354" w:rsidRPr="008B230D" w:rsidRDefault="00FC7354" w:rsidP="008B230D">
      <w:pPr>
        <w:spacing w:line="180" w:lineRule="exact"/>
        <w:rPr>
          <w:sz w:val="15"/>
        </w:rPr>
      </w:pPr>
      <w:bookmarkStart w:id="0" w:name="_GoBack"/>
      <w:bookmarkEnd w:id="0"/>
    </w:p>
    <w:tbl>
      <w:tblPr>
        <w:tblW w:w="833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7"/>
        <w:gridCol w:w="1643"/>
        <w:gridCol w:w="5760"/>
      </w:tblGrid>
      <w:tr w:rsidR="00FC7354" w:rsidTr="00E34B15">
        <w:trPr>
          <w:trHeight w:val="624"/>
          <w:jc w:val="center"/>
        </w:trPr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7354" w:rsidRDefault="00F23E8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7354" w:rsidRDefault="00F23E8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单位代码</w:t>
            </w: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354" w:rsidRDefault="00F23E8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对比单位名称</w:t>
            </w:r>
          </w:p>
        </w:tc>
      </w:tr>
      <w:tr w:rsidR="00FC7354" w:rsidTr="00E34B15">
        <w:trPr>
          <w:trHeight w:val="312"/>
          <w:jc w:val="center"/>
        </w:trPr>
        <w:tc>
          <w:tcPr>
            <w:tcW w:w="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7354" w:rsidRDefault="00FC735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354" w:rsidRDefault="00FC735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354" w:rsidRDefault="00FC735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B230D" w:rsidTr="00E34B15">
        <w:trPr>
          <w:trHeight w:val="435"/>
          <w:jc w:val="center"/>
        </w:trPr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30D" w:rsidRDefault="008B23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30D" w:rsidRPr="004D45AA" w:rsidRDefault="008B230D" w:rsidP="004D4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4D45AA">
              <w:rPr>
                <w:rFonts w:ascii="宋体" w:eastAsia="宋体" w:hAnsi="宋体" w:cs="宋体" w:hint="eastAsia"/>
                <w:color w:val="000000"/>
                <w:sz w:val="24"/>
              </w:rPr>
              <w:t>001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30D" w:rsidRPr="004D45AA" w:rsidRDefault="008B230D">
            <w:pPr>
              <w:rPr>
                <w:rFonts w:ascii="宋体" w:eastAsia="宋体" w:hAnsi="宋体" w:cs="宋体"/>
                <w:sz w:val="24"/>
              </w:rPr>
            </w:pPr>
            <w:r w:rsidRPr="004D45AA">
              <w:rPr>
                <w:rFonts w:hint="eastAsia"/>
                <w:sz w:val="24"/>
              </w:rPr>
              <w:t>佛山市建筑工程质量检测站</w:t>
            </w:r>
          </w:p>
        </w:tc>
      </w:tr>
      <w:tr w:rsidR="008B230D" w:rsidTr="00E34B15">
        <w:trPr>
          <w:trHeight w:val="435"/>
          <w:jc w:val="center"/>
        </w:trPr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30D" w:rsidRDefault="008B23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30D" w:rsidRPr="004D45AA" w:rsidRDefault="008B230D" w:rsidP="004D4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4D45AA">
              <w:rPr>
                <w:rFonts w:ascii="宋体" w:eastAsia="宋体" w:hAnsi="宋体" w:cs="宋体" w:hint="eastAsia"/>
                <w:color w:val="000000"/>
                <w:sz w:val="24"/>
              </w:rPr>
              <w:t>002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30D" w:rsidRPr="004D45AA" w:rsidRDefault="008B230D">
            <w:pPr>
              <w:rPr>
                <w:rFonts w:ascii="宋体" w:eastAsia="宋体" w:hAnsi="宋体" w:cs="宋体"/>
                <w:sz w:val="24"/>
              </w:rPr>
            </w:pPr>
            <w:r w:rsidRPr="004D45AA">
              <w:rPr>
                <w:rFonts w:hint="eastAsia"/>
                <w:sz w:val="24"/>
              </w:rPr>
              <w:t>佛山市南海正业建设工程质量检测有限公司</w:t>
            </w:r>
          </w:p>
        </w:tc>
      </w:tr>
      <w:tr w:rsidR="00180DB6" w:rsidTr="00E34B15">
        <w:trPr>
          <w:trHeight w:val="435"/>
          <w:jc w:val="center"/>
        </w:trPr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DB6" w:rsidRDefault="00180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9341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4D45AA">
              <w:rPr>
                <w:rFonts w:ascii="宋体" w:eastAsia="宋体" w:hAnsi="宋体" w:cs="宋体" w:hint="eastAsia"/>
                <w:color w:val="000000"/>
                <w:sz w:val="24"/>
              </w:rPr>
              <w:t>004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9341C0">
            <w:pPr>
              <w:rPr>
                <w:rFonts w:ascii="宋体" w:eastAsia="宋体" w:hAnsi="宋体" w:cs="宋体"/>
                <w:sz w:val="24"/>
              </w:rPr>
            </w:pPr>
            <w:r w:rsidRPr="004D45AA">
              <w:rPr>
                <w:rFonts w:hint="eastAsia"/>
                <w:sz w:val="24"/>
              </w:rPr>
              <w:t>广东正昇检测技术有限公司</w:t>
            </w:r>
          </w:p>
        </w:tc>
      </w:tr>
      <w:tr w:rsidR="00180DB6" w:rsidTr="00E34B15">
        <w:trPr>
          <w:trHeight w:val="435"/>
          <w:jc w:val="center"/>
        </w:trPr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DB6" w:rsidRDefault="00180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9341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4D45AA">
              <w:rPr>
                <w:rFonts w:ascii="宋体" w:eastAsia="宋体" w:hAnsi="宋体" w:cs="宋体" w:hint="eastAsia"/>
                <w:color w:val="000000"/>
                <w:sz w:val="24"/>
              </w:rPr>
              <w:t>005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9341C0">
            <w:pPr>
              <w:rPr>
                <w:rFonts w:ascii="宋体" w:eastAsia="宋体" w:hAnsi="宋体" w:cs="宋体"/>
                <w:sz w:val="24"/>
              </w:rPr>
            </w:pPr>
            <w:r w:rsidRPr="004D45AA">
              <w:rPr>
                <w:rFonts w:hint="eastAsia"/>
                <w:sz w:val="24"/>
              </w:rPr>
              <w:t>佛山市南海区狮城建设工程质量检测有限公司</w:t>
            </w:r>
          </w:p>
        </w:tc>
      </w:tr>
      <w:tr w:rsidR="00180DB6" w:rsidTr="00E34B15">
        <w:trPr>
          <w:trHeight w:val="435"/>
          <w:jc w:val="center"/>
        </w:trPr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DB6" w:rsidRDefault="00180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9341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4D45AA">
              <w:rPr>
                <w:rFonts w:ascii="宋体" w:eastAsia="宋体" w:hAnsi="宋体" w:cs="宋体" w:hint="eastAsia"/>
                <w:color w:val="000000"/>
                <w:sz w:val="24"/>
              </w:rPr>
              <w:t>006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9341C0">
            <w:pPr>
              <w:rPr>
                <w:rFonts w:ascii="宋体" w:eastAsia="宋体" w:hAnsi="宋体" w:cs="宋体"/>
                <w:sz w:val="24"/>
              </w:rPr>
            </w:pPr>
            <w:r w:rsidRPr="004D45AA">
              <w:rPr>
                <w:rFonts w:hint="eastAsia"/>
                <w:sz w:val="24"/>
              </w:rPr>
              <w:t>佛山市南海区建筑工程质量检测站</w:t>
            </w:r>
          </w:p>
        </w:tc>
      </w:tr>
      <w:tr w:rsidR="00180DB6" w:rsidTr="00E34B15">
        <w:trPr>
          <w:trHeight w:val="435"/>
          <w:jc w:val="center"/>
        </w:trPr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DB6" w:rsidRDefault="00180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6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9341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4D45AA">
              <w:rPr>
                <w:rFonts w:ascii="宋体" w:eastAsia="宋体" w:hAnsi="宋体" w:cs="宋体" w:hint="eastAsia"/>
                <w:color w:val="000000"/>
                <w:sz w:val="24"/>
              </w:rPr>
              <w:t>007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9341C0">
            <w:pPr>
              <w:rPr>
                <w:rFonts w:ascii="宋体" w:eastAsia="宋体" w:hAnsi="宋体" w:cs="宋体"/>
                <w:sz w:val="24"/>
              </w:rPr>
            </w:pPr>
            <w:r w:rsidRPr="004D45AA">
              <w:rPr>
                <w:rFonts w:hint="eastAsia"/>
                <w:sz w:val="24"/>
              </w:rPr>
              <w:t>佛山市金平建筑工程质量检测有限公司</w:t>
            </w:r>
          </w:p>
        </w:tc>
      </w:tr>
      <w:tr w:rsidR="00180DB6" w:rsidTr="00E34B15">
        <w:trPr>
          <w:trHeight w:val="435"/>
          <w:jc w:val="center"/>
        </w:trPr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DB6" w:rsidRDefault="00180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9341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4D45AA">
              <w:rPr>
                <w:rFonts w:ascii="宋体" w:eastAsia="宋体" w:hAnsi="宋体" w:cs="宋体" w:hint="eastAsia"/>
                <w:color w:val="000000"/>
                <w:sz w:val="24"/>
              </w:rPr>
              <w:t>008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9341C0">
            <w:pPr>
              <w:rPr>
                <w:rFonts w:ascii="宋体" w:eastAsia="宋体" w:hAnsi="宋体" w:cs="宋体"/>
                <w:sz w:val="24"/>
              </w:rPr>
            </w:pPr>
            <w:r w:rsidRPr="004D45AA">
              <w:rPr>
                <w:rFonts w:hint="eastAsia"/>
                <w:sz w:val="24"/>
              </w:rPr>
              <w:t>佛山市禅城区建设工程质量安全检测站</w:t>
            </w:r>
          </w:p>
        </w:tc>
      </w:tr>
      <w:tr w:rsidR="00180DB6" w:rsidTr="00E34B15">
        <w:trPr>
          <w:trHeight w:val="435"/>
          <w:jc w:val="center"/>
        </w:trPr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DB6" w:rsidRDefault="00180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F86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4D45AA">
              <w:rPr>
                <w:rFonts w:ascii="宋体" w:eastAsia="宋体" w:hAnsi="宋体" w:cs="宋体" w:hint="eastAsia"/>
                <w:color w:val="000000"/>
                <w:sz w:val="24"/>
              </w:rPr>
              <w:t>010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F86E46">
            <w:pPr>
              <w:rPr>
                <w:rFonts w:ascii="宋体" w:eastAsia="宋体" w:hAnsi="宋体" w:cs="宋体"/>
                <w:sz w:val="24"/>
              </w:rPr>
            </w:pPr>
            <w:r w:rsidRPr="004D45AA">
              <w:rPr>
                <w:rFonts w:hint="eastAsia"/>
                <w:sz w:val="24"/>
              </w:rPr>
              <w:t>佛山市市政工程质量检测有限公司</w:t>
            </w:r>
          </w:p>
        </w:tc>
      </w:tr>
      <w:tr w:rsidR="00180DB6" w:rsidTr="00E34B15">
        <w:trPr>
          <w:trHeight w:val="435"/>
          <w:jc w:val="center"/>
        </w:trPr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DB6" w:rsidRDefault="00180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9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F86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4D45AA">
              <w:rPr>
                <w:rFonts w:ascii="宋体" w:eastAsia="宋体" w:hAnsi="宋体" w:cs="宋体" w:hint="eastAsia"/>
                <w:color w:val="000000"/>
                <w:sz w:val="24"/>
              </w:rPr>
              <w:t>011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F86E46">
            <w:pPr>
              <w:rPr>
                <w:rFonts w:ascii="宋体" w:eastAsia="宋体" w:hAnsi="宋体" w:cs="宋体"/>
                <w:sz w:val="24"/>
              </w:rPr>
            </w:pPr>
            <w:r w:rsidRPr="004D45AA">
              <w:rPr>
                <w:rFonts w:hint="eastAsia"/>
                <w:sz w:val="24"/>
              </w:rPr>
              <w:t>佛山市高明区建筑工程质量检测站</w:t>
            </w:r>
          </w:p>
        </w:tc>
      </w:tr>
      <w:tr w:rsidR="00180DB6" w:rsidTr="00E34B15">
        <w:trPr>
          <w:trHeight w:val="435"/>
          <w:jc w:val="center"/>
        </w:trPr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DB6" w:rsidRDefault="00180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10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F86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4D45AA">
              <w:rPr>
                <w:rFonts w:ascii="宋体" w:eastAsia="宋体" w:hAnsi="宋体" w:cs="宋体" w:hint="eastAsia"/>
                <w:color w:val="000000"/>
                <w:sz w:val="24"/>
              </w:rPr>
              <w:t>012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F86E46">
            <w:pPr>
              <w:rPr>
                <w:rFonts w:ascii="宋体" w:eastAsia="宋体" w:hAnsi="宋体" w:cs="宋体"/>
                <w:sz w:val="24"/>
              </w:rPr>
            </w:pPr>
            <w:r w:rsidRPr="004D45AA">
              <w:rPr>
                <w:rFonts w:hint="eastAsia"/>
                <w:sz w:val="24"/>
              </w:rPr>
              <w:t>佛山市高明区宏信建设工程质量检测有限公司</w:t>
            </w:r>
          </w:p>
        </w:tc>
      </w:tr>
      <w:tr w:rsidR="00180DB6" w:rsidTr="00E34B15">
        <w:trPr>
          <w:trHeight w:val="435"/>
          <w:jc w:val="center"/>
        </w:trPr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DB6" w:rsidRDefault="00180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11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F86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4D45AA">
              <w:rPr>
                <w:rFonts w:ascii="宋体" w:eastAsia="宋体" w:hAnsi="宋体" w:cs="宋体" w:hint="eastAsia"/>
                <w:color w:val="000000"/>
                <w:sz w:val="24"/>
              </w:rPr>
              <w:t>013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F86E46">
            <w:pPr>
              <w:rPr>
                <w:rFonts w:ascii="宋体" w:eastAsia="宋体" w:hAnsi="宋体" w:cs="宋体"/>
                <w:sz w:val="24"/>
              </w:rPr>
            </w:pPr>
            <w:r w:rsidRPr="004D45AA">
              <w:rPr>
                <w:rFonts w:hint="eastAsia"/>
                <w:sz w:val="24"/>
              </w:rPr>
              <w:t>佛山市三水区建筑工程质量检测站</w:t>
            </w:r>
          </w:p>
        </w:tc>
      </w:tr>
      <w:tr w:rsidR="00180DB6" w:rsidTr="00E34B15">
        <w:trPr>
          <w:trHeight w:val="435"/>
          <w:jc w:val="center"/>
        </w:trPr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DB6" w:rsidRDefault="00180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12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5237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4D45AA">
              <w:rPr>
                <w:rFonts w:ascii="宋体" w:eastAsia="宋体" w:hAnsi="宋体" w:cs="宋体" w:hint="eastAsia"/>
                <w:color w:val="000000"/>
                <w:sz w:val="24"/>
              </w:rPr>
              <w:t>016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523783">
            <w:pPr>
              <w:rPr>
                <w:rFonts w:ascii="宋体" w:eastAsia="宋体" w:hAnsi="宋体" w:cs="宋体"/>
                <w:sz w:val="24"/>
              </w:rPr>
            </w:pPr>
            <w:r w:rsidRPr="004D45AA">
              <w:rPr>
                <w:rFonts w:hint="eastAsia"/>
                <w:sz w:val="24"/>
              </w:rPr>
              <w:t>佛山市恒通建设工程质量检测有限公司</w:t>
            </w:r>
          </w:p>
        </w:tc>
      </w:tr>
      <w:tr w:rsidR="00180DB6" w:rsidTr="00E34B15">
        <w:trPr>
          <w:trHeight w:val="435"/>
          <w:jc w:val="center"/>
        </w:trPr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DB6" w:rsidRDefault="00180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13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DB6" w:rsidRPr="004D45AA" w:rsidRDefault="00180DB6" w:rsidP="0052378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4D45AA">
              <w:rPr>
                <w:rFonts w:ascii="宋体" w:eastAsia="宋体" w:hAnsi="宋体" w:cs="宋体" w:hint="eastAsia"/>
                <w:color w:val="000000"/>
                <w:sz w:val="24"/>
              </w:rPr>
              <w:t>017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B6" w:rsidRPr="004D45AA" w:rsidRDefault="00180DB6" w:rsidP="00523783">
            <w:pPr>
              <w:rPr>
                <w:rFonts w:ascii="宋体" w:eastAsia="宋体" w:hAnsi="宋体" w:cs="宋体"/>
                <w:sz w:val="24"/>
              </w:rPr>
            </w:pPr>
            <w:r w:rsidRPr="004D45AA">
              <w:rPr>
                <w:rFonts w:hint="eastAsia"/>
                <w:sz w:val="24"/>
              </w:rPr>
              <w:t>广东建源检测技术有限公司</w:t>
            </w:r>
          </w:p>
        </w:tc>
      </w:tr>
      <w:tr w:rsidR="00180DB6" w:rsidTr="00E34B15">
        <w:trPr>
          <w:trHeight w:val="435"/>
          <w:jc w:val="center"/>
        </w:trPr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DB6" w:rsidRDefault="00180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14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DB6" w:rsidRPr="004D45AA" w:rsidRDefault="00180DB6" w:rsidP="00050A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4D45AA">
              <w:rPr>
                <w:rFonts w:ascii="宋体" w:eastAsia="宋体" w:hAnsi="宋体" w:cs="宋体" w:hint="eastAsia"/>
                <w:color w:val="000000"/>
                <w:sz w:val="24"/>
              </w:rPr>
              <w:t>019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B6" w:rsidRPr="004D45AA" w:rsidRDefault="00180DB6" w:rsidP="00050AC0">
            <w:pPr>
              <w:rPr>
                <w:rFonts w:ascii="宋体" w:eastAsia="宋体" w:hAnsi="宋体" w:cs="宋体"/>
                <w:sz w:val="24"/>
              </w:rPr>
            </w:pPr>
            <w:r w:rsidRPr="004D45AA">
              <w:rPr>
                <w:rFonts w:hint="eastAsia"/>
                <w:sz w:val="24"/>
              </w:rPr>
              <w:t>佛山市顺德区建设工程质量安全监督检测中心</w:t>
            </w:r>
          </w:p>
        </w:tc>
      </w:tr>
      <w:tr w:rsidR="00180DB6" w:rsidTr="00E34B15">
        <w:trPr>
          <w:trHeight w:val="435"/>
          <w:jc w:val="center"/>
        </w:trPr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DB6" w:rsidRDefault="00180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15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DB6" w:rsidRPr="004D45AA" w:rsidRDefault="00180DB6" w:rsidP="005271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4D45AA">
              <w:rPr>
                <w:rFonts w:ascii="宋体" w:eastAsia="宋体" w:hAnsi="宋体" w:cs="宋体" w:hint="eastAsia"/>
                <w:color w:val="000000"/>
                <w:sz w:val="24"/>
              </w:rPr>
              <w:t>024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B6" w:rsidRPr="004D45AA" w:rsidRDefault="00180DB6" w:rsidP="0052711B">
            <w:pPr>
              <w:rPr>
                <w:rFonts w:ascii="宋体" w:eastAsia="宋体" w:hAnsi="宋体" w:cs="宋体"/>
                <w:sz w:val="24"/>
              </w:rPr>
            </w:pPr>
            <w:r w:rsidRPr="004D45AA">
              <w:rPr>
                <w:rFonts w:hint="eastAsia"/>
                <w:sz w:val="24"/>
              </w:rPr>
              <w:t>佛山市建通混凝土制品有限公司</w:t>
            </w:r>
          </w:p>
        </w:tc>
      </w:tr>
      <w:tr w:rsidR="00180DB6" w:rsidTr="00E34B15">
        <w:trPr>
          <w:trHeight w:val="435"/>
          <w:jc w:val="center"/>
        </w:trPr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DB6" w:rsidRDefault="00180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16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5271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4D45AA">
              <w:rPr>
                <w:rFonts w:ascii="宋体" w:eastAsia="宋体" w:hAnsi="宋体" w:cs="宋体" w:hint="eastAsia"/>
                <w:color w:val="000000"/>
                <w:sz w:val="24"/>
              </w:rPr>
              <w:t>025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52711B">
            <w:pPr>
              <w:rPr>
                <w:rFonts w:ascii="宋体" w:eastAsia="宋体" w:hAnsi="宋体" w:cs="宋体"/>
                <w:sz w:val="24"/>
              </w:rPr>
            </w:pPr>
            <w:r w:rsidRPr="004D45AA">
              <w:rPr>
                <w:rFonts w:hint="eastAsia"/>
                <w:sz w:val="24"/>
              </w:rPr>
              <w:t>佛山市新利海混凝土有限公司</w:t>
            </w:r>
          </w:p>
        </w:tc>
      </w:tr>
      <w:tr w:rsidR="00180DB6" w:rsidTr="00E34B15">
        <w:trPr>
          <w:trHeight w:val="435"/>
          <w:jc w:val="center"/>
        </w:trPr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DB6" w:rsidRDefault="00180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17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3656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4D45AA">
              <w:rPr>
                <w:rFonts w:ascii="宋体" w:eastAsia="宋体" w:hAnsi="宋体" w:cs="宋体" w:hint="eastAsia"/>
                <w:color w:val="000000"/>
                <w:sz w:val="24"/>
              </w:rPr>
              <w:t>027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47B99" w:rsidP="00147B99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佛山</w:t>
            </w:r>
            <w:r w:rsidR="00180DB6" w:rsidRPr="004D45AA">
              <w:rPr>
                <w:rFonts w:hint="eastAsia"/>
                <w:sz w:val="24"/>
              </w:rPr>
              <w:t>市政</w:t>
            </w:r>
            <w:r>
              <w:rPr>
                <w:rFonts w:hint="eastAsia"/>
                <w:sz w:val="24"/>
              </w:rPr>
              <w:t>通混凝土有限公司</w:t>
            </w:r>
          </w:p>
        </w:tc>
      </w:tr>
      <w:tr w:rsidR="00180DB6" w:rsidTr="00E34B15">
        <w:trPr>
          <w:trHeight w:val="435"/>
          <w:jc w:val="center"/>
        </w:trPr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DB6" w:rsidRDefault="00180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18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B53D4F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029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B53D4F">
            <w:pPr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佛山市南海通源混凝土有限公司</w:t>
            </w:r>
          </w:p>
        </w:tc>
      </w:tr>
      <w:tr w:rsidR="00180DB6" w:rsidTr="00E34B15">
        <w:trPr>
          <w:trHeight w:val="435"/>
          <w:jc w:val="center"/>
        </w:trPr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DB6" w:rsidRDefault="00180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19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B53D4F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030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B53D4F">
            <w:pPr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佛山市南海区西樵恒建混凝土有限公司</w:t>
            </w:r>
          </w:p>
        </w:tc>
      </w:tr>
      <w:tr w:rsidR="00180DB6" w:rsidTr="00E34B15">
        <w:trPr>
          <w:trHeight w:val="435"/>
          <w:jc w:val="center"/>
        </w:trPr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DB6" w:rsidRDefault="00180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B53D4F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031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B53D4F">
            <w:pPr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佛山市南海科明达混凝土有限公司</w:t>
            </w:r>
          </w:p>
        </w:tc>
      </w:tr>
      <w:tr w:rsidR="00180DB6" w:rsidTr="00E34B15">
        <w:trPr>
          <w:trHeight w:val="435"/>
          <w:jc w:val="center"/>
        </w:trPr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DB6" w:rsidRDefault="00180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B53D4F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033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B53D4F">
            <w:pPr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广东恒利混凝土制品有限公司</w:t>
            </w:r>
          </w:p>
        </w:tc>
      </w:tr>
      <w:tr w:rsidR="00180DB6" w:rsidTr="00E34B15">
        <w:trPr>
          <w:trHeight w:val="435"/>
          <w:jc w:val="center"/>
        </w:trPr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DB6" w:rsidRDefault="00180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22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B53D4F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035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B53D4F">
            <w:pPr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佛山市南海区恒锵混凝土有限公司</w:t>
            </w:r>
          </w:p>
        </w:tc>
      </w:tr>
      <w:tr w:rsidR="00180DB6" w:rsidTr="00E34B15">
        <w:trPr>
          <w:trHeight w:val="435"/>
          <w:jc w:val="center"/>
        </w:trPr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DB6" w:rsidRDefault="00180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23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B53D4F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036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B53D4F">
            <w:pPr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佛山市南海建力混凝土有限公司</w:t>
            </w:r>
          </w:p>
        </w:tc>
      </w:tr>
      <w:tr w:rsidR="00180DB6" w:rsidTr="00E34B15">
        <w:trPr>
          <w:trHeight w:val="435"/>
          <w:jc w:val="center"/>
        </w:trPr>
        <w:tc>
          <w:tcPr>
            <w:tcW w:w="92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B6" w:rsidRDefault="00180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24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B53D4F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038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B53D4F">
            <w:pPr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佛山市联益建筑材料有限公司</w:t>
            </w:r>
          </w:p>
        </w:tc>
      </w:tr>
      <w:tr w:rsidR="00180DB6" w:rsidTr="00E34B15">
        <w:trPr>
          <w:trHeight w:val="435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B6" w:rsidRDefault="00180DB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B6" w:rsidRDefault="00180DB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单位代码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B6" w:rsidRDefault="00180DB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对比单位名称</w:t>
            </w:r>
          </w:p>
        </w:tc>
      </w:tr>
      <w:tr w:rsidR="00180DB6" w:rsidTr="00E34B15">
        <w:trPr>
          <w:trHeight w:val="435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DB6" w:rsidRDefault="00180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EA5ECB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040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EA5ECB">
            <w:pPr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佛山市南海区民太建筑材料有限公司</w:t>
            </w:r>
          </w:p>
        </w:tc>
      </w:tr>
      <w:tr w:rsidR="00180DB6" w:rsidTr="00E34B15">
        <w:trPr>
          <w:trHeight w:val="435"/>
          <w:jc w:val="center"/>
        </w:trPr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DB6" w:rsidRDefault="00180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EA5ECB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041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EA5ECB">
            <w:pPr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佛山市南海区穗联混凝土有限公司</w:t>
            </w:r>
          </w:p>
        </w:tc>
      </w:tr>
      <w:tr w:rsidR="00180DB6" w:rsidTr="00E34B15">
        <w:trPr>
          <w:trHeight w:val="435"/>
          <w:jc w:val="center"/>
        </w:trPr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DB6" w:rsidRDefault="00180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EA5ECB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042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EA5ECB">
            <w:pPr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佛山市南海区九江建卫混凝土有限公司</w:t>
            </w:r>
          </w:p>
        </w:tc>
      </w:tr>
      <w:tr w:rsidR="00180DB6" w:rsidTr="00E34B15">
        <w:trPr>
          <w:trHeight w:val="444"/>
          <w:jc w:val="center"/>
        </w:trPr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DB6" w:rsidRDefault="00180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EA5ECB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043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EA5ECB">
            <w:pPr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佛山市南海兴业混凝土有限公司</w:t>
            </w:r>
          </w:p>
        </w:tc>
      </w:tr>
      <w:tr w:rsidR="00180DB6" w:rsidTr="00E34B15">
        <w:trPr>
          <w:trHeight w:val="435"/>
          <w:jc w:val="center"/>
        </w:trPr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DB6" w:rsidRDefault="00180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EA5ECB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044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EA5ECB">
            <w:pPr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佛山市南海通达混凝土有限公司</w:t>
            </w:r>
          </w:p>
        </w:tc>
      </w:tr>
      <w:tr w:rsidR="00180DB6" w:rsidTr="00E34B15">
        <w:trPr>
          <w:trHeight w:val="435"/>
          <w:jc w:val="center"/>
        </w:trPr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DB6" w:rsidRDefault="00180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EA5ECB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045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EA5ECB">
            <w:pPr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佛山市南海区沥建混凝土有限公司</w:t>
            </w:r>
          </w:p>
        </w:tc>
      </w:tr>
      <w:tr w:rsidR="00180DB6" w:rsidTr="00E34B15">
        <w:trPr>
          <w:trHeight w:val="435"/>
          <w:jc w:val="center"/>
        </w:trPr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DB6" w:rsidRDefault="00180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6E58A8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051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6E58A8">
            <w:pPr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佛山市班格混凝土有限公司</w:t>
            </w:r>
          </w:p>
        </w:tc>
      </w:tr>
      <w:tr w:rsidR="00180DB6" w:rsidTr="00E34B15">
        <w:trPr>
          <w:trHeight w:val="435"/>
          <w:jc w:val="center"/>
        </w:trPr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DB6" w:rsidRDefault="00180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6E58A8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052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6E58A8">
            <w:pPr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佛山市高明区班格混凝土有限公司</w:t>
            </w:r>
          </w:p>
        </w:tc>
      </w:tr>
      <w:tr w:rsidR="00180DB6" w:rsidTr="00E34B15">
        <w:trPr>
          <w:trHeight w:val="435"/>
          <w:jc w:val="center"/>
        </w:trPr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DB6" w:rsidRDefault="00180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6E58A8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053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6E58A8">
            <w:pPr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佛山市高明明建混凝土配送有限公司</w:t>
            </w:r>
          </w:p>
        </w:tc>
      </w:tr>
      <w:tr w:rsidR="00180DB6" w:rsidTr="00E34B15">
        <w:trPr>
          <w:trHeight w:val="435"/>
          <w:jc w:val="center"/>
        </w:trPr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DB6" w:rsidRDefault="00180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6E58A8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054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6E58A8">
            <w:pPr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佛山市西江新城混凝土有限公司</w:t>
            </w:r>
          </w:p>
        </w:tc>
      </w:tr>
      <w:tr w:rsidR="00180DB6" w:rsidTr="00E34B15">
        <w:trPr>
          <w:trHeight w:val="435"/>
          <w:jc w:val="center"/>
        </w:trPr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DB6" w:rsidRDefault="00180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6E58A8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055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6E58A8">
            <w:pPr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佛山市高明金山混凝土有限公司</w:t>
            </w:r>
          </w:p>
        </w:tc>
      </w:tr>
      <w:tr w:rsidR="00180DB6" w:rsidTr="00E34B15">
        <w:trPr>
          <w:trHeight w:val="435"/>
          <w:jc w:val="center"/>
        </w:trPr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DB6" w:rsidRDefault="00180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DB6" w:rsidRPr="004D45AA" w:rsidRDefault="00180DB6" w:rsidP="006E58A8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056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B6" w:rsidRPr="004D45AA" w:rsidRDefault="00180DB6" w:rsidP="006E58A8">
            <w:pPr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佛山市高明美盛达新型建筑材料有限公司</w:t>
            </w:r>
          </w:p>
        </w:tc>
      </w:tr>
      <w:tr w:rsidR="00180DB6" w:rsidTr="00E34B15">
        <w:trPr>
          <w:trHeight w:val="435"/>
          <w:jc w:val="center"/>
        </w:trPr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DB6" w:rsidRDefault="00180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DB6" w:rsidRPr="004D45AA" w:rsidRDefault="00180DB6" w:rsidP="006E58A8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057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B6" w:rsidRPr="004D45AA" w:rsidRDefault="00180DB6" w:rsidP="006E58A8">
            <w:pPr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佛山市三水金盛恒混凝土有限公司</w:t>
            </w:r>
          </w:p>
        </w:tc>
      </w:tr>
      <w:tr w:rsidR="00180DB6" w:rsidTr="00E34B15">
        <w:trPr>
          <w:trHeight w:val="435"/>
          <w:jc w:val="center"/>
        </w:trPr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DB6" w:rsidRDefault="00180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6E58A8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058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6E58A8">
            <w:pPr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佛山市路路通混凝土有限公司</w:t>
            </w:r>
          </w:p>
        </w:tc>
      </w:tr>
      <w:tr w:rsidR="00180DB6" w:rsidTr="00E34B15">
        <w:trPr>
          <w:trHeight w:val="435"/>
          <w:jc w:val="center"/>
        </w:trPr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DB6" w:rsidRDefault="00180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6E58A8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059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6E58A8">
            <w:pPr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佛山市三水区新建宏混凝土有限公司</w:t>
            </w:r>
          </w:p>
        </w:tc>
      </w:tr>
      <w:tr w:rsidR="00180DB6" w:rsidTr="00E34B15">
        <w:trPr>
          <w:trHeight w:val="435"/>
          <w:jc w:val="center"/>
        </w:trPr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DB6" w:rsidRDefault="00180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6E58A8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060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6E58A8">
            <w:pPr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佛山市三水现成混凝土有限公司</w:t>
            </w:r>
          </w:p>
        </w:tc>
      </w:tr>
      <w:tr w:rsidR="00180DB6" w:rsidTr="00E34B15">
        <w:trPr>
          <w:trHeight w:val="435"/>
          <w:jc w:val="center"/>
        </w:trPr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DB6" w:rsidRDefault="00180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1F42E0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061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1F42E0">
            <w:pPr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佛山市三水建晖混凝土有限公司</w:t>
            </w:r>
          </w:p>
        </w:tc>
      </w:tr>
      <w:tr w:rsidR="00180DB6" w:rsidTr="00E34B15">
        <w:trPr>
          <w:trHeight w:val="435"/>
          <w:jc w:val="center"/>
        </w:trPr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DB6" w:rsidRDefault="00180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1F42E0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062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1F42E0">
            <w:pPr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佛山市鸿狮混凝土有限公司</w:t>
            </w:r>
          </w:p>
        </w:tc>
      </w:tr>
      <w:tr w:rsidR="00180DB6" w:rsidTr="00E34B15">
        <w:trPr>
          <w:trHeight w:val="435"/>
          <w:jc w:val="center"/>
        </w:trPr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DB6" w:rsidRDefault="00180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1F42E0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064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1F42E0">
            <w:pPr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佛山市三水区建友混凝土有限公司</w:t>
            </w:r>
          </w:p>
        </w:tc>
      </w:tr>
      <w:tr w:rsidR="00180DB6" w:rsidTr="00E34B15">
        <w:trPr>
          <w:trHeight w:val="420"/>
          <w:jc w:val="center"/>
        </w:trPr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DB6" w:rsidRDefault="00180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1F42E0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065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1F42E0">
            <w:pPr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广东新业混凝土有限公司</w:t>
            </w:r>
          </w:p>
        </w:tc>
      </w:tr>
      <w:tr w:rsidR="00180DB6" w:rsidTr="00E34B15">
        <w:trPr>
          <w:trHeight w:val="435"/>
          <w:jc w:val="center"/>
        </w:trPr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DB6" w:rsidRDefault="00180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1F42E0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066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1F42E0">
            <w:pPr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佛山市顺德区和乐商品混凝土有限公司</w:t>
            </w:r>
          </w:p>
        </w:tc>
      </w:tr>
      <w:tr w:rsidR="00180DB6" w:rsidTr="00E34B15">
        <w:trPr>
          <w:trHeight w:val="435"/>
          <w:jc w:val="center"/>
        </w:trPr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DB6" w:rsidRDefault="00180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1F42E0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067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1F42E0">
            <w:pPr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佛山市顺德区有利建筑构件有限公司</w:t>
            </w:r>
          </w:p>
        </w:tc>
      </w:tr>
      <w:tr w:rsidR="00180DB6" w:rsidTr="00E34B15">
        <w:trPr>
          <w:trHeight w:val="435"/>
          <w:jc w:val="center"/>
        </w:trPr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DB6" w:rsidRDefault="00180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1F42E0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068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1F42E0">
            <w:pPr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佛山市顺德区兆建商品混凝土有限公司</w:t>
            </w:r>
          </w:p>
        </w:tc>
      </w:tr>
      <w:tr w:rsidR="00180DB6" w:rsidTr="00E34B15">
        <w:trPr>
          <w:trHeight w:val="435"/>
          <w:jc w:val="center"/>
        </w:trPr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DB6" w:rsidRDefault="00180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1F42E0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069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1F42E0">
            <w:pPr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佛山市顺德区联动商品混凝土有限公司</w:t>
            </w:r>
          </w:p>
        </w:tc>
      </w:tr>
      <w:tr w:rsidR="00180DB6" w:rsidTr="00E34B15">
        <w:trPr>
          <w:trHeight w:val="435"/>
          <w:jc w:val="center"/>
        </w:trPr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DB6" w:rsidRDefault="00180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DB6" w:rsidRPr="004D45AA" w:rsidRDefault="00180DB6" w:rsidP="001F42E0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070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B6" w:rsidRPr="004D45AA" w:rsidRDefault="00180DB6" w:rsidP="001F42E0">
            <w:pPr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广东广致混凝土有限公司</w:t>
            </w:r>
          </w:p>
        </w:tc>
      </w:tr>
      <w:tr w:rsidR="00180DB6" w:rsidTr="00E34B15">
        <w:trPr>
          <w:trHeight w:val="435"/>
          <w:jc w:val="center"/>
        </w:trPr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DB6" w:rsidRDefault="00180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DB6" w:rsidRPr="004D45AA" w:rsidRDefault="00180DB6" w:rsidP="001F42E0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071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B6" w:rsidRPr="004D45AA" w:rsidRDefault="00180DB6" w:rsidP="001F42E0">
            <w:pPr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佛山市顺德区新翔混凝土有限公司</w:t>
            </w:r>
          </w:p>
        </w:tc>
      </w:tr>
      <w:tr w:rsidR="00180DB6" w:rsidTr="00E34B15">
        <w:trPr>
          <w:trHeight w:val="435"/>
          <w:jc w:val="center"/>
        </w:trPr>
        <w:tc>
          <w:tcPr>
            <w:tcW w:w="92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B6" w:rsidRDefault="00180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1F42E0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072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1F42E0">
            <w:pPr>
              <w:rPr>
                <w:rFonts w:asciiTheme="minorEastAsia" w:hAnsiTheme="minorEastAsia" w:cs="宋体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佛山市顺德区新广利混凝土有限公司</w:t>
            </w:r>
          </w:p>
        </w:tc>
      </w:tr>
      <w:tr w:rsidR="00180DB6" w:rsidTr="00E34B15">
        <w:trPr>
          <w:trHeight w:val="435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B6" w:rsidRDefault="00180DB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B6" w:rsidRDefault="00180DB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单位代码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B6" w:rsidRDefault="00180DB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对比单位名称</w:t>
            </w:r>
          </w:p>
        </w:tc>
      </w:tr>
      <w:tr w:rsidR="00180DB6" w:rsidTr="00E34B15">
        <w:trPr>
          <w:trHeight w:val="435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DB6" w:rsidRDefault="00180D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3C362C">
            <w:pPr>
              <w:jc w:val="center"/>
              <w:rPr>
                <w:rFonts w:asciiTheme="minorEastAsia" w:hAnsiTheme="minorEastAsia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076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DB6" w:rsidRPr="004D45AA" w:rsidRDefault="00180DB6" w:rsidP="003C362C">
            <w:pPr>
              <w:rPr>
                <w:rFonts w:asciiTheme="minorEastAsia" w:hAnsiTheme="minorEastAsia"/>
                <w:sz w:val="24"/>
              </w:rPr>
            </w:pPr>
            <w:r w:rsidRPr="004D45AA">
              <w:rPr>
                <w:rFonts w:asciiTheme="minorEastAsia" w:hAnsiTheme="minorEastAsia" w:hint="eastAsia"/>
                <w:sz w:val="24"/>
              </w:rPr>
              <w:t>佛山市顺德区华兴建筑材料有限公司</w:t>
            </w:r>
          </w:p>
        </w:tc>
      </w:tr>
    </w:tbl>
    <w:p w:rsidR="00FC7354" w:rsidRDefault="00FC7354"/>
    <w:sectPr w:rsidR="00FC7354" w:rsidSect="00FC7354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863" w:rsidRDefault="00711863" w:rsidP="00FC7354">
      <w:r>
        <w:separator/>
      </w:r>
    </w:p>
  </w:endnote>
  <w:endnote w:type="continuationSeparator" w:id="1">
    <w:p w:rsidR="00711863" w:rsidRDefault="00711863" w:rsidP="00FC7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54" w:rsidRDefault="00A9474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FC7354" w:rsidRDefault="00F23E8A">
                <w:pPr>
                  <w:pStyle w:val="a3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 w:rsidR="00A9474C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A9474C">
                  <w:rPr>
                    <w:rFonts w:hint="eastAsia"/>
                  </w:rPr>
                  <w:fldChar w:fldCharType="separate"/>
                </w:r>
                <w:r w:rsidR="00B92718">
                  <w:rPr>
                    <w:noProof/>
                  </w:rPr>
                  <w:t>2</w:t>
                </w:r>
                <w:r w:rsidR="00A9474C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fldSimple w:instr=" NUMPAGES  \* MERGEFORMAT ">
                  <w:r w:rsidR="00B92718">
                    <w:rPr>
                      <w:noProof/>
                    </w:rPr>
                    <w:t>3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863" w:rsidRDefault="00711863" w:rsidP="00FC7354">
      <w:r>
        <w:separator/>
      </w:r>
    </w:p>
  </w:footnote>
  <w:footnote w:type="continuationSeparator" w:id="1">
    <w:p w:rsidR="00711863" w:rsidRDefault="00711863" w:rsidP="00FC7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54" w:rsidRDefault="00F23E8A">
    <w:pPr>
      <w:pStyle w:val="a4"/>
      <w:rPr>
        <w:sz w:val="32"/>
        <w:szCs w:val="48"/>
      </w:rPr>
    </w:pPr>
    <w:r>
      <w:rPr>
        <w:rFonts w:hint="eastAsia"/>
        <w:sz w:val="32"/>
        <w:szCs w:val="48"/>
      </w:rPr>
      <w:t>附件</w:t>
    </w:r>
    <w:r>
      <w:rPr>
        <w:rFonts w:hint="eastAsia"/>
        <w:sz w:val="32"/>
        <w:szCs w:val="48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30B4C95"/>
    <w:rsid w:val="00147B99"/>
    <w:rsid w:val="00180DB6"/>
    <w:rsid w:val="004D45AA"/>
    <w:rsid w:val="005848F7"/>
    <w:rsid w:val="00600FA7"/>
    <w:rsid w:val="006C3A66"/>
    <w:rsid w:val="00711863"/>
    <w:rsid w:val="008702E3"/>
    <w:rsid w:val="008B230D"/>
    <w:rsid w:val="009819F4"/>
    <w:rsid w:val="009D1C9D"/>
    <w:rsid w:val="00A9474C"/>
    <w:rsid w:val="00B92718"/>
    <w:rsid w:val="00C55210"/>
    <w:rsid w:val="00E34B15"/>
    <w:rsid w:val="00F23E8A"/>
    <w:rsid w:val="00FB42A7"/>
    <w:rsid w:val="00FC7354"/>
    <w:rsid w:val="00FE22B0"/>
    <w:rsid w:val="130B4C95"/>
    <w:rsid w:val="34EF7232"/>
    <w:rsid w:val="38034DA1"/>
    <w:rsid w:val="406122A4"/>
    <w:rsid w:val="6C48531C"/>
    <w:rsid w:val="6D535020"/>
    <w:rsid w:val="714E7735"/>
    <w:rsid w:val="79F26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3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C735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FC735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99"/>
    <w:unhideWhenUsed/>
    <w:rsid w:val="008B230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3</Pages>
  <Words>198</Words>
  <Characters>1129</Characters>
  <Application>Microsoft Office Word</Application>
  <DocSecurity>0</DocSecurity>
  <Lines>9</Lines>
  <Paragraphs>2</Paragraphs>
  <ScaleCrop>false</ScaleCrop>
  <Company>微软中国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2019-07-22T06:53:00Z</cp:lastPrinted>
  <dcterms:created xsi:type="dcterms:W3CDTF">2019-12-09T02:31:00Z</dcterms:created>
  <dcterms:modified xsi:type="dcterms:W3CDTF">2019-12-09T02:31:00Z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